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A60B" w14:textId="77777777" w:rsidR="008D4C9D" w:rsidRPr="00003CF0" w:rsidRDefault="00E92B66" w:rsidP="002C35DA">
      <w:pPr>
        <w:tabs>
          <w:tab w:val="left" w:pos="5387"/>
        </w:tabs>
        <w:rPr>
          <w:rFonts w:cs="Arial"/>
          <w:sz w:val="20"/>
          <w:lang w:val="de-CH"/>
        </w:rPr>
      </w:pPr>
      <w:r>
        <w:rPr>
          <w:rFonts w:cs="Arial"/>
          <w:b/>
          <w:sz w:val="20"/>
          <w:lang w:val="de-CH"/>
        </w:rPr>
        <w:tab/>
      </w:r>
      <w:r w:rsidRPr="00003CF0">
        <w:rPr>
          <w:rFonts w:cs="Arial"/>
          <w:b/>
          <w:sz w:val="20"/>
          <w:lang w:val="de-CH"/>
        </w:rPr>
        <w:t>Persönlich/Vertraulich</w:t>
      </w:r>
    </w:p>
    <w:p w14:paraId="2ACEC5BF" w14:textId="77777777" w:rsidR="008D4C9D" w:rsidRPr="00003CF0" w:rsidRDefault="00E92B66" w:rsidP="002C35DA">
      <w:pPr>
        <w:tabs>
          <w:tab w:val="left" w:pos="5387"/>
        </w:tabs>
        <w:rPr>
          <w:rFonts w:cs="Arial"/>
          <w:sz w:val="20"/>
          <w:lang w:val="de-CH"/>
        </w:rPr>
      </w:pPr>
      <w:r w:rsidRPr="00003CF0">
        <w:rPr>
          <w:rFonts w:cs="Arial"/>
          <w:sz w:val="20"/>
          <w:lang w:val="de-CH"/>
        </w:rPr>
        <w:tab/>
        <w:t>Hans Muster AG</w:t>
      </w:r>
    </w:p>
    <w:p w14:paraId="5984EA61" w14:textId="77777777" w:rsidR="00E92B66" w:rsidRPr="00003CF0" w:rsidRDefault="00E92B66" w:rsidP="002C35DA">
      <w:pPr>
        <w:tabs>
          <w:tab w:val="left" w:pos="5387"/>
        </w:tabs>
        <w:rPr>
          <w:rFonts w:cs="Arial"/>
          <w:sz w:val="20"/>
          <w:lang w:val="de-CH"/>
        </w:rPr>
      </w:pPr>
      <w:r w:rsidRPr="00003CF0">
        <w:rPr>
          <w:rFonts w:cs="Arial"/>
          <w:sz w:val="20"/>
          <w:lang w:val="de-CH"/>
        </w:rPr>
        <w:tab/>
        <w:t>Frau Mirella Muster</w:t>
      </w:r>
    </w:p>
    <w:p w14:paraId="5B207BB4" w14:textId="77777777" w:rsidR="00E92B66" w:rsidRPr="00003CF0" w:rsidRDefault="00E92B66" w:rsidP="002C35DA">
      <w:pPr>
        <w:tabs>
          <w:tab w:val="left" w:pos="5387"/>
        </w:tabs>
        <w:rPr>
          <w:rFonts w:cs="Arial"/>
          <w:sz w:val="20"/>
          <w:lang w:val="de-CH"/>
        </w:rPr>
      </w:pPr>
      <w:r w:rsidRPr="00003CF0">
        <w:rPr>
          <w:rFonts w:cs="Arial"/>
          <w:sz w:val="20"/>
          <w:lang w:val="de-CH"/>
        </w:rPr>
        <w:tab/>
        <w:t>Musterstrasse 2</w:t>
      </w:r>
    </w:p>
    <w:p w14:paraId="08369AE3" w14:textId="77777777" w:rsidR="00E92B66" w:rsidRPr="00003CF0" w:rsidRDefault="00E92B66" w:rsidP="002C35DA">
      <w:pPr>
        <w:tabs>
          <w:tab w:val="left" w:pos="5387"/>
        </w:tabs>
        <w:rPr>
          <w:rFonts w:cs="Arial"/>
          <w:sz w:val="20"/>
          <w:lang w:val="de-CH"/>
        </w:rPr>
      </w:pPr>
      <w:r w:rsidRPr="00003CF0">
        <w:rPr>
          <w:rFonts w:cs="Arial"/>
          <w:sz w:val="20"/>
          <w:lang w:val="de-CH"/>
        </w:rPr>
        <w:tab/>
        <w:t>8888 Musterhausen</w:t>
      </w:r>
    </w:p>
    <w:p w14:paraId="31E0988F" w14:textId="77777777" w:rsidR="00E92B66" w:rsidRDefault="00E92B66" w:rsidP="002C35DA">
      <w:pPr>
        <w:tabs>
          <w:tab w:val="left" w:pos="5387"/>
        </w:tabs>
        <w:rPr>
          <w:rFonts w:cs="Arial"/>
          <w:sz w:val="20"/>
          <w:lang w:val="de-CH"/>
        </w:rPr>
      </w:pPr>
    </w:p>
    <w:p w14:paraId="1049723B" w14:textId="77777777" w:rsidR="00E92B66" w:rsidRDefault="00E92B66" w:rsidP="002C35DA">
      <w:pPr>
        <w:tabs>
          <w:tab w:val="left" w:pos="5387"/>
        </w:tabs>
        <w:rPr>
          <w:rFonts w:cs="Arial"/>
          <w:sz w:val="20"/>
          <w:lang w:val="de-CH"/>
        </w:rPr>
      </w:pPr>
    </w:p>
    <w:p w14:paraId="6CAFF176" w14:textId="77777777" w:rsidR="00BC0419" w:rsidRDefault="00BC0419" w:rsidP="002C35DA">
      <w:pPr>
        <w:tabs>
          <w:tab w:val="left" w:pos="5387"/>
        </w:tabs>
        <w:rPr>
          <w:rFonts w:cs="Arial"/>
          <w:sz w:val="20"/>
          <w:lang w:val="de-CH"/>
        </w:rPr>
      </w:pPr>
    </w:p>
    <w:p w14:paraId="34CF2644" w14:textId="77777777" w:rsidR="00BC0419" w:rsidRDefault="00BC0419" w:rsidP="002C35DA">
      <w:pPr>
        <w:tabs>
          <w:tab w:val="left" w:pos="5387"/>
        </w:tabs>
        <w:rPr>
          <w:rFonts w:cs="Arial"/>
          <w:sz w:val="20"/>
          <w:lang w:val="de-CH"/>
        </w:rPr>
      </w:pPr>
    </w:p>
    <w:p w14:paraId="09FBD5D9" w14:textId="77777777" w:rsidR="005C496D" w:rsidRDefault="005C496D" w:rsidP="002C35DA">
      <w:pPr>
        <w:tabs>
          <w:tab w:val="left" w:pos="5387"/>
        </w:tabs>
        <w:rPr>
          <w:rFonts w:cs="Arial"/>
          <w:sz w:val="20"/>
          <w:lang w:val="de-CH"/>
        </w:rPr>
      </w:pPr>
    </w:p>
    <w:p w14:paraId="1D47A2D3" w14:textId="77777777" w:rsidR="00E92B66" w:rsidRPr="00003CF0" w:rsidRDefault="00E92B66" w:rsidP="002C35DA">
      <w:pPr>
        <w:tabs>
          <w:tab w:val="left" w:pos="5387"/>
        </w:tabs>
        <w:rPr>
          <w:rFonts w:cs="Arial"/>
          <w:sz w:val="20"/>
          <w:lang w:val="de-CH"/>
        </w:rPr>
      </w:pPr>
    </w:p>
    <w:p w14:paraId="603E4CF2" w14:textId="375C11C5" w:rsidR="008D4C9D" w:rsidRPr="00A523DC" w:rsidRDefault="00E92B66" w:rsidP="002C35DA">
      <w:pPr>
        <w:tabs>
          <w:tab w:val="left" w:pos="5387"/>
        </w:tabs>
        <w:rPr>
          <w:rFonts w:cs="Arial"/>
          <w:sz w:val="20"/>
          <w:lang w:val="de-CH"/>
        </w:rPr>
      </w:pPr>
      <w:r w:rsidRPr="00003CF0">
        <w:rPr>
          <w:rFonts w:cs="Arial"/>
          <w:sz w:val="20"/>
          <w:lang w:val="de-CH"/>
        </w:rPr>
        <w:tab/>
      </w:r>
      <w:r w:rsidR="00870B65" w:rsidRPr="00A523DC">
        <w:rPr>
          <w:rFonts w:cs="Arial"/>
          <w:sz w:val="20"/>
          <w:lang w:val="de-CH"/>
        </w:rPr>
        <w:t>Musterort</w:t>
      </w:r>
      <w:r w:rsidR="008D4C9D" w:rsidRPr="00A523DC">
        <w:rPr>
          <w:rFonts w:cs="Arial"/>
          <w:sz w:val="20"/>
          <w:lang w:val="de-CH"/>
        </w:rPr>
        <w:t xml:space="preserve">, </w:t>
      </w:r>
      <w:r w:rsidR="00A523DC" w:rsidRPr="00A523DC">
        <w:rPr>
          <w:rFonts w:cs="Arial"/>
          <w:sz w:val="20"/>
          <w:lang w:val="de-CH"/>
        </w:rPr>
        <w:t>15. September 2020</w:t>
      </w:r>
    </w:p>
    <w:p w14:paraId="511AC704" w14:textId="77777777" w:rsidR="00003DCC" w:rsidRPr="00A523DC" w:rsidRDefault="00003DCC" w:rsidP="00003CF0">
      <w:pPr>
        <w:rPr>
          <w:rFonts w:cs="Arial"/>
          <w:sz w:val="20"/>
          <w:lang w:val="de-CH"/>
        </w:rPr>
      </w:pPr>
    </w:p>
    <w:p w14:paraId="0B51BBE6" w14:textId="77777777" w:rsidR="008D4C9D" w:rsidRPr="00A523DC" w:rsidRDefault="008D4C9D" w:rsidP="00003CF0">
      <w:pPr>
        <w:rPr>
          <w:rFonts w:cs="Arial"/>
          <w:sz w:val="20"/>
          <w:lang w:val="de-CH"/>
        </w:rPr>
      </w:pPr>
    </w:p>
    <w:p w14:paraId="59A2190E" w14:textId="77777777" w:rsidR="008D4C9D" w:rsidRPr="00A523DC" w:rsidRDefault="008D4C9D" w:rsidP="00003CF0">
      <w:pPr>
        <w:rPr>
          <w:rFonts w:cs="Arial"/>
          <w:b/>
          <w:sz w:val="28"/>
          <w:szCs w:val="28"/>
          <w:lang w:val="de-CH"/>
        </w:rPr>
      </w:pPr>
      <w:r w:rsidRPr="00A523DC">
        <w:rPr>
          <w:rFonts w:cs="Arial"/>
          <w:b/>
          <w:sz w:val="28"/>
          <w:szCs w:val="28"/>
          <w:lang w:val="de-CH"/>
        </w:rPr>
        <w:t>Verleihvertrag</w:t>
      </w:r>
    </w:p>
    <w:p w14:paraId="3AA81843" w14:textId="77777777" w:rsidR="008D4C9D" w:rsidRPr="00A523DC" w:rsidRDefault="008D4C9D" w:rsidP="00003CF0">
      <w:pPr>
        <w:rPr>
          <w:rFonts w:cs="Arial"/>
          <w:sz w:val="20"/>
          <w:lang w:val="de-CH"/>
        </w:rPr>
      </w:pPr>
    </w:p>
    <w:p w14:paraId="5DB78493" w14:textId="77777777" w:rsidR="008D4C9D" w:rsidRPr="00A523DC" w:rsidRDefault="008D4C9D" w:rsidP="00003CF0">
      <w:pPr>
        <w:rPr>
          <w:rFonts w:cs="Arial"/>
          <w:sz w:val="20"/>
          <w:lang w:val="de-CH"/>
        </w:rPr>
      </w:pPr>
      <w:r w:rsidRPr="00A523DC">
        <w:rPr>
          <w:rFonts w:cs="Arial"/>
          <w:sz w:val="20"/>
          <w:lang w:val="de-CH"/>
        </w:rPr>
        <w:t>Wir danken für Ihr Vertrauen und den erteilten Auftrag. Wir freuen uns auf eine angenehme und langfristige Zusammenarbeit. Mit dem vorliegenden Vertrag werden die wichtigsten Punkte geregelt. Die allgemeinen Geschäftsbedingungen, welche sich auf der Rückseite dieses Dokumentes befinden, stellen einen integrierenden Bestandteil dieses Verleihvertrages dar.</w:t>
      </w:r>
    </w:p>
    <w:p w14:paraId="6465EB1E" w14:textId="77777777" w:rsidR="008D4C9D" w:rsidRPr="00A523DC" w:rsidRDefault="008D4C9D" w:rsidP="00003CF0">
      <w:pPr>
        <w:rPr>
          <w:rFonts w:cs="Arial"/>
          <w:sz w:val="20"/>
          <w:lang w:val="de-CH"/>
        </w:rPr>
      </w:pPr>
    </w:p>
    <w:p w14:paraId="34F9D76F" w14:textId="77777777" w:rsidR="008D4C9D" w:rsidRPr="00A523DC" w:rsidRDefault="008D4C9D" w:rsidP="00003CF0">
      <w:pPr>
        <w:tabs>
          <w:tab w:val="left" w:pos="4536"/>
        </w:tabs>
        <w:spacing w:after="40"/>
        <w:rPr>
          <w:rFonts w:cs="Arial"/>
          <w:sz w:val="20"/>
          <w:lang w:val="de-CH"/>
        </w:rPr>
      </w:pPr>
      <w:r w:rsidRPr="00A523DC">
        <w:rPr>
          <w:rFonts w:cs="Arial"/>
          <w:sz w:val="20"/>
          <w:lang w:val="de-CH"/>
        </w:rPr>
        <w:t>Name und Vorname Arbeitnehmer/-</w:t>
      </w:r>
      <w:r w:rsidR="00CD7DF7" w:rsidRPr="00A523DC">
        <w:rPr>
          <w:rFonts w:cs="Arial"/>
          <w:sz w:val="20"/>
          <w:lang w:val="de-CH"/>
        </w:rPr>
        <w:t>I</w:t>
      </w:r>
      <w:r w:rsidRPr="00A523DC">
        <w:rPr>
          <w:rFonts w:cs="Arial"/>
          <w:sz w:val="20"/>
          <w:lang w:val="de-CH"/>
        </w:rPr>
        <w:t>n</w:t>
      </w:r>
      <w:r w:rsidRPr="00A523DC">
        <w:rPr>
          <w:rFonts w:cs="Arial"/>
          <w:sz w:val="20"/>
          <w:lang w:val="de-CH"/>
        </w:rPr>
        <w:tab/>
        <w:t>Martin Muster</w:t>
      </w:r>
    </w:p>
    <w:p w14:paraId="6FCA88A0" w14:textId="77777777" w:rsidR="008D4C9D" w:rsidRPr="00A523DC" w:rsidRDefault="008D4C9D" w:rsidP="00003CF0">
      <w:pPr>
        <w:tabs>
          <w:tab w:val="left" w:pos="4536"/>
        </w:tabs>
        <w:spacing w:after="40"/>
        <w:rPr>
          <w:rFonts w:cs="Arial"/>
          <w:sz w:val="20"/>
          <w:lang w:val="de-CH"/>
        </w:rPr>
      </w:pPr>
      <w:r w:rsidRPr="00A523DC">
        <w:rPr>
          <w:rFonts w:cs="Arial"/>
          <w:sz w:val="20"/>
          <w:lang w:val="de-CH"/>
        </w:rPr>
        <w:t>Berufliche Qualifikation</w:t>
      </w:r>
      <w:r w:rsidRPr="00A523DC">
        <w:rPr>
          <w:rFonts w:cs="Arial"/>
          <w:sz w:val="20"/>
          <w:lang w:val="de-CH"/>
        </w:rPr>
        <w:tab/>
      </w:r>
      <w:r w:rsidR="00387F70" w:rsidRPr="00A523DC">
        <w:rPr>
          <w:rFonts w:cs="Arial"/>
          <w:sz w:val="20"/>
          <w:lang w:val="de-CH"/>
        </w:rPr>
        <w:t>Kaufmann mit eidg. FZ</w:t>
      </w:r>
    </w:p>
    <w:p w14:paraId="47E85105" w14:textId="77777777" w:rsidR="008D4C9D" w:rsidRPr="00A523DC" w:rsidRDefault="008D4C9D" w:rsidP="00003CF0">
      <w:pPr>
        <w:tabs>
          <w:tab w:val="left" w:pos="4536"/>
        </w:tabs>
        <w:spacing w:after="40"/>
        <w:rPr>
          <w:rFonts w:cs="Arial"/>
          <w:sz w:val="20"/>
          <w:lang w:val="de-CH"/>
        </w:rPr>
      </w:pPr>
      <w:r w:rsidRPr="00A523DC">
        <w:rPr>
          <w:rFonts w:cs="Arial"/>
          <w:sz w:val="20"/>
          <w:lang w:val="de-CH"/>
        </w:rPr>
        <w:t>Einsatz als</w:t>
      </w:r>
      <w:r w:rsidRPr="00A523DC">
        <w:rPr>
          <w:rFonts w:cs="Arial"/>
          <w:sz w:val="20"/>
          <w:lang w:val="de-CH"/>
        </w:rPr>
        <w:tab/>
      </w:r>
      <w:r w:rsidR="00387F70" w:rsidRPr="00A523DC">
        <w:rPr>
          <w:rFonts w:cs="Arial"/>
          <w:sz w:val="20"/>
          <w:lang w:val="de-CH"/>
        </w:rPr>
        <w:t xml:space="preserve">Mitarbeiter </w:t>
      </w:r>
      <w:r w:rsidR="006C5E7C" w:rsidRPr="00A523DC">
        <w:rPr>
          <w:rFonts w:cs="Arial"/>
          <w:sz w:val="20"/>
          <w:lang w:val="de-CH"/>
        </w:rPr>
        <w:t>g</w:t>
      </w:r>
      <w:r w:rsidR="00387F70" w:rsidRPr="00A523DC">
        <w:rPr>
          <w:rFonts w:cs="Arial"/>
          <w:sz w:val="20"/>
          <w:lang w:val="de-CH"/>
        </w:rPr>
        <w:t>elernt</w:t>
      </w:r>
    </w:p>
    <w:p w14:paraId="36790010" w14:textId="77777777" w:rsidR="008D4C9D" w:rsidRPr="00A523DC" w:rsidRDefault="00520050" w:rsidP="00003CF0">
      <w:pPr>
        <w:tabs>
          <w:tab w:val="left" w:pos="4536"/>
        </w:tabs>
        <w:spacing w:after="40"/>
        <w:rPr>
          <w:rFonts w:cs="Arial"/>
          <w:sz w:val="20"/>
          <w:lang w:val="de-CH"/>
        </w:rPr>
      </w:pPr>
      <w:r w:rsidRPr="00A523DC">
        <w:rPr>
          <w:rFonts w:cs="Arial"/>
          <w:sz w:val="20"/>
          <w:lang w:val="de-CH"/>
        </w:rPr>
        <w:t>Einsatzort</w:t>
      </w:r>
      <w:r w:rsidRPr="00A523DC">
        <w:rPr>
          <w:rFonts w:cs="Arial"/>
          <w:sz w:val="20"/>
          <w:lang w:val="de-CH"/>
        </w:rPr>
        <w:tab/>
        <w:t>Musterhausen</w:t>
      </w:r>
    </w:p>
    <w:p w14:paraId="5B043815" w14:textId="5315D8D7" w:rsidR="008D4C9D" w:rsidRPr="00A523DC" w:rsidRDefault="00BC56D8" w:rsidP="00003CF0">
      <w:pPr>
        <w:tabs>
          <w:tab w:val="left" w:pos="4536"/>
        </w:tabs>
        <w:spacing w:after="40"/>
        <w:rPr>
          <w:rFonts w:cs="Arial"/>
          <w:sz w:val="20"/>
          <w:lang w:val="de-CH"/>
        </w:rPr>
      </w:pPr>
      <w:r w:rsidRPr="00BC56D8">
        <w:rPr>
          <w:rFonts w:cs="Arial"/>
          <w:sz w:val="20"/>
          <w:lang w:val="de-CH"/>
        </w:rPr>
        <w:t>Einsatzbeginn</w:t>
      </w:r>
      <w:r w:rsidR="008D4C9D" w:rsidRPr="00A523DC">
        <w:rPr>
          <w:rFonts w:cs="Arial"/>
          <w:sz w:val="20"/>
          <w:lang w:val="de-CH"/>
        </w:rPr>
        <w:tab/>
        <w:t>26.0</w:t>
      </w:r>
      <w:r w:rsidR="00A523DC" w:rsidRPr="00A523DC">
        <w:rPr>
          <w:rFonts w:cs="Arial"/>
          <w:sz w:val="20"/>
          <w:lang w:val="de-CH"/>
        </w:rPr>
        <w:t>9</w:t>
      </w:r>
      <w:r w:rsidR="008D4C9D" w:rsidRPr="00A523DC">
        <w:rPr>
          <w:rFonts w:cs="Arial"/>
          <w:sz w:val="20"/>
          <w:lang w:val="de-CH"/>
        </w:rPr>
        <w:t>.20</w:t>
      </w:r>
      <w:r w:rsidR="00A523DC" w:rsidRPr="00A523DC">
        <w:rPr>
          <w:rFonts w:cs="Arial"/>
          <w:sz w:val="20"/>
          <w:lang w:val="de-CH"/>
        </w:rPr>
        <w:t>20</w:t>
      </w:r>
    </w:p>
    <w:p w14:paraId="4BE86867" w14:textId="77777777" w:rsidR="008D4C9D" w:rsidRPr="00A523DC" w:rsidRDefault="008D4C9D" w:rsidP="00003CF0">
      <w:pPr>
        <w:tabs>
          <w:tab w:val="left" w:pos="4536"/>
        </w:tabs>
        <w:spacing w:after="40"/>
        <w:rPr>
          <w:rFonts w:cs="Arial"/>
          <w:sz w:val="20"/>
          <w:lang w:val="de-CH"/>
        </w:rPr>
      </w:pPr>
      <w:r w:rsidRPr="00A523DC">
        <w:rPr>
          <w:rFonts w:cs="Arial"/>
          <w:sz w:val="20"/>
          <w:lang w:val="de-CH"/>
        </w:rPr>
        <w:t>Einsatzdauer</w:t>
      </w:r>
      <w:r w:rsidRPr="00A523DC">
        <w:rPr>
          <w:rFonts w:cs="Arial"/>
          <w:sz w:val="20"/>
          <w:lang w:val="de-CH"/>
        </w:rPr>
        <w:tab/>
        <w:t>maximal 3 Monate</w:t>
      </w:r>
    </w:p>
    <w:p w14:paraId="2DFA0B0A" w14:textId="77777777" w:rsidR="008D4C9D" w:rsidRPr="00A523DC" w:rsidRDefault="008D4C9D" w:rsidP="00003CF0">
      <w:pPr>
        <w:tabs>
          <w:tab w:val="left" w:pos="4536"/>
        </w:tabs>
        <w:spacing w:after="40"/>
        <w:rPr>
          <w:rFonts w:cs="Arial"/>
          <w:sz w:val="20"/>
          <w:lang w:val="de-CH"/>
        </w:rPr>
      </w:pPr>
      <w:r w:rsidRPr="00A523DC">
        <w:rPr>
          <w:rFonts w:cs="Arial"/>
          <w:sz w:val="20"/>
          <w:lang w:val="de-CH"/>
        </w:rPr>
        <w:t>Arbeitszeit</w:t>
      </w:r>
      <w:r w:rsidRPr="00A523DC">
        <w:rPr>
          <w:rFonts w:cs="Arial"/>
          <w:sz w:val="20"/>
          <w:lang w:val="de-CH"/>
        </w:rPr>
        <w:tab/>
      </w:r>
      <w:r w:rsidR="00387F70" w:rsidRPr="00A523DC">
        <w:rPr>
          <w:rFonts w:cs="Arial"/>
          <w:sz w:val="20"/>
          <w:lang w:val="de-CH"/>
        </w:rPr>
        <w:t>gemäss GAV – 95%</w:t>
      </w:r>
    </w:p>
    <w:p w14:paraId="6C864D61" w14:textId="77777777" w:rsidR="008D4C9D" w:rsidRPr="00A523DC" w:rsidRDefault="00CD7DF7" w:rsidP="00003CF0">
      <w:pPr>
        <w:tabs>
          <w:tab w:val="left" w:pos="4536"/>
        </w:tabs>
        <w:spacing w:after="40"/>
        <w:rPr>
          <w:rFonts w:cs="Arial"/>
          <w:sz w:val="20"/>
          <w:lang w:val="de-CH"/>
        </w:rPr>
      </w:pPr>
      <w:r w:rsidRPr="00A523DC">
        <w:rPr>
          <w:rFonts w:cs="Arial"/>
          <w:sz w:val="20"/>
          <w:lang w:val="de-CH"/>
        </w:rPr>
        <w:t>Ta</w:t>
      </w:r>
      <w:r w:rsidR="00E92B66" w:rsidRPr="00A523DC">
        <w:rPr>
          <w:rFonts w:cs="Arial"/>
          <w:sz w:val="20"/>
          <w:lang w:val="de-CH"/>
        </w:rPr>
        <w:t>r</w:t>
      </w:r>
      <w:r w:rsidRPr="00A523DC">
        <w:rPr>
          <w:rFonts w:cs="Arial"/>
          <w:sz w:val="20"/>
          <w:lang w:val="de-CH"/>
        </w:rPr>
        <w:t>i</w:t>
      </w:r>
      <w:r w:rsidR="00E92B66" w:rsidRPr="00A523DC">
        <w:rPr>
          <w:rFonts w:cs="Arial"/>
          <w:sz w:val="20"/>
          <w:lang w:val="de-CH"/>
        </w:rPr>
        <w:t>f (pro Stunde)</w:t>
      </w:r>
      <w:r w:rsidR="008D4C9D" w:rsidRPr="00A523DC">
        <w:rPr>
          <w:rFonts w:cs="Arial"/>
          <w:sz w:val="20"/>
          <w:lang w:val="de-CH"/>
        </w:rPr>
        <w:tab/>
        <w:t>CHF 47.40 (zzgl. MWST)</w:t>
      </w:r>
    </w:p>
    <w:p w14:paraId="77537EC4" w14:textId="77777777" w:rsidR="008D4C9D" w:rsidRPr="00A523DC" w:rsidRDefault="008D4C9D" w:rsidP="00003CF0">
      <w:pPr>
        <w:tabs>
          <w:tab w:val="left" w:pos="4820"/>
        </w:tabs>
        <w:spacing w:after="40"/>
        <w:rPr>
          <w:rFonts w:cs="Arial"/>
          <w:sz w:val="16"/>
          <w:szCs w:val="16"/>
          <w:lang w:val="de-CH"/>
        </w:rPr>
      </w:pPr>
      <w:r w:rsidRPr="00A523DC">
        <w:rPr>
          <w:rFonts w:cs="Arial"/>
          <w:sz w:val="16"/>
          <w:szCs w:val="16"/>
          <w:lang w:val="de-CH"/>
        </w:rPr>
        <w:t>Der Stundentarif versteht sich inkl. Sozialleistungen.</w:t>
      </w:r>
    </w:p>
    <w:p w14:paraId="59332135" w14:textId="77777777" w:rsidR="00E92B66" w:rsidRPr="00A523DC" w:rsidRDefault="00E92B66" w:rsidP="00003CF0">
      <w:pPr>
        <w:pStyle w:val="Adressbereich"/>
        <w:tabs>
          <w:tab w:val="clear" w:pos="2268"/>
        </w:tabs>
        <w:spacing w:after="40"/>
        <w:rPr>
          <w:rFonts w:cs="Arial"/>
          <w:sz w:val="20"/>
        </w:rPr>
      </w:pPr>
    </w:p>
    <w:p w14:paraId="198DDFC6" w14:textId="186D1017" w:rsidR="00915531" w:rsidRPr="00A523DC" w:rsidRDefault="005130B2" w:rsidP="00B5363A">
      <w:pPr>
        <w:pStyle w:val="Adressbereich"/>
        <w:tabs>
          <w:tab w:val="clear" w:pos="2268"/>
        </w:tabs>
        <w:spacing w:after="40"/>
        <w:rPr>
          <w:rFonts w:cs="Arial"/>
          <w:sz w:val="20"/>
        </w:rPr>
      </w:pPr>
      <w:r w:rsidRPr="00A523DC">
        <w:rPr>
          <w:rFonts w:cs="Arial"/>
          <w:sz w:val="20"/>
        </w:rPr>
        <w:t xml:space="preserve">Das Einsatzverhältnis untersteht dem allgemein verbindlich </w:t>
      </w:r>
      <w:r w:rsidR="00B5363A" w:rsidRPr="00A523DC">
        <w:rPr>
          <w:rFonts w:cs="Arial"/>
          <w:sz w:val="20"/>
        </w:rPr>
        <w:t>erklärten Gesamtarbeitsvertrag „Personalverleih“.</w:t>
      </w:r>
    </w:p>
    <w:p w14:paraId="72CE6985" w14:textId="77777777" w:rsidR="00E92B66" w:rsidRPr="00A523DC" w:rsidRDefault="00E92B66" w:rsidP="00003CF0">
      <w:pPr>
        <w:pStyle w:val="Adressbereich"/>
        <w:tabs>
          <w:tab w:val="clear" w:pos="2268"/>
        </w:tabs>
        <w:spacing w:after="40"/>
        <w:rPr>
          <w:rFonts w:cs="Arial"/>
          <w:sz w:val="20"/>
        </w:rPr>
      </w:pPr>
    </w:p>
    <w:p w14:paraId="73B3152A" w14:textId="77777777" w:rsidR="008D4C9D" w:rsidRPr="00A523DC" w:rsidRDefault="008D4C9D" w:rsidP="00003CF0">
      <w:pPr>
        <w:pStyle w:val="Adressbereich"/>
        <w:tabs>
          <w:tab w:val="clear" w:pos="2268"/>
          <w:tab w:val="left" w:pos="1843"/>
        </w:tabs>
        <w:spacing w:after="40"/>
        <w:rPr>
          <w:rFonts w:cs="Arial"/>
          <w:sz w:val="20"/>
        </w:rPr>
      </w:pPr>
      <w:r w:rsidRPr="00A523DC">
        <w:rPr>
          <w:rFonts w:cs="Arial"/>
          <w:sz w:val="20"/>
        </w:rPr>
        <w:t>Bemerkungen:</w:t>
      </w:r>
      <w:r w:rsidR="00E91499" w:rsidRPr="00A523DC">
        <w:rPr>
          <w:rFonts w:cs="Arial"/>
          <w:sz w:val="20"/>
        </w:rPr>
        <w:tab/>
        <w:t>Allgemeine Hinweise zu diesem Einsatz und dessen Umstände.</w:t>
      </w:r>
    </w:p>
    <w:p w14:paraId="383FE438" w14:textId="77777777" w:rsidR="00E91499" w:rsidRPr="00A523DC" w:rsidRDefault="00E91499" w:rsidP="00003CF0">
      <w:pPr>
        <w:pStyle w:val="Adressbereich"/>
        <w:tabs>
          <w:tab w:val="clear" w:pos="2268"/>
          <w:tab w:val="left" w:pos="1843"/>
        </w:tabs>
        <w:spacing w:after="40"/>
        <w:rPr>
          <w:rFonts w:cs="Arial"/>
          <w:sz w:val="20"/>
        </w:rPr>
      </w:pPr>
      <w:r w:rsidRPr="00A523DC">
        <w:rPr>
          <w:rFonts w:cs="Arial"/>
          <w:sz w:val="20"/>
        </w:rPr>
        <w:tab/>
        <w:t>Schutzkleidung wird vom Einsatzbetrieb zur Verfügung gestellt.</w:t>
      </w:r>
    </w:p>
    <w:p w14:paraId="06230AD8" w14:textId="77777777" w:rsidR="008D4C9D" w:rsidRPr="00A523DC" w:rsidRDefault="008D4C9D" w:rsidP="00003CF0">
      <w:pPr>
        <w:pStyle w:val="Adressbereich"/>
        <w:tabs>
          <w:tab w:val="clear" w:pos="2268"/>
        </w:tabs>
        <w:rPr>
          <w:rFonts w:cs="Arial"/>
          <w:sz w:val="20"/>
        </w:rPr>
      </w:pPr>
    </w:p>
    <w:p w14:paraId="0963B36C" w14:textId="77777777" w:rsidR="008D4C9D" w:rsidRPr="00A523DC" w:rsidRDefault="008D4C9D" w:rsidP="00003CF0">
      <w:pPr>
        <w:pStyle w:val="Adressbereich"/>
        <w:tabs>
          <w:tab w:val="clear" w:pos="2268"/>
        </w:tabs>
        <w:rPr>
          <w:rFonts w:cs="Arial"/>
          <w:sz w:val="20"/>
        </w:rPr>
      </w:pPr>
      <w:r w:rsidRPr="00A523DC">
        <w:rPr>
          <w:rFonts w:cs="Arial"/>
          <w:sz w:val="20"/>
        </w:rPr>
        <w:t>Mit Ihrer Unterschrift akzeptieren Sie die allgemeinen Geschäftsbedingungen auf der Rückseite dies</w:t>
      </w:r>
      <w:r w:rsidR="00003DCC" w:rsidRPr="00A523DC">
        <w:rPr>
          <w:rFonts w:cs="Arial"/>
          <w:sz w:val="20"/>
        </w:rPr>
        <w:t>es</w:t>
      </w:r>
      <w:r w:rsidRPr="00A523DC">
        <w:rPr>
          <w:rFonts w:cs="Arial"/>
          <w:sz w:val="20"/>
        </w:rPr>
        <w:t xml:space="preserve"> Vertrages. Unbefristete Verleihverträge können wie folgt gekündigt werden:</w:t>
      </w:r>
    </w:p>
    <w:p w14:paraId="50E6FD7E" w14:textId="77777777" w:rsidR="008D4C9D" w:rsidRPr="00A523DC" w:rsidRDefault="008D4C9D" w:rsidP="00003CF0">
      <w:pPr>
        <w:rPr>
          <w:rFonts w:cs="Arial"/>
          <w:sz w:val="20"/>
          <w:lang w:val="de-DE"/>
        </w:rPr>
      </w:pPr>
      <w:r w:rsidRPr="00A523DC">
        <w:rPr>
          <w:rFonts w:cs="Arial"/>
          <w:sz w:val="20"/>
          <w:lang w:val="de-DE"/>
        </w:rPr>
        <w:t>- 2 Arbeitstage während den ersten drei Monaten</w:t>
      </w:r>
      <w:r w:rsidR="006C5E7C" w:rsidRPr="00A523DC">
        <w:rPr>
          <w:rFonts w:cs="Arial"/>
          <w:sz w:val="20"/>
          <w:lang w:val="de-DE"/>
        </w:rPr>
        <w:t xml:space="preserve"> des ununterbrochenen Einsatzes</w:t>
      </w:r>
    </w:p>
    <w:p w14:paraId="48979AA6" w14:textId="77777777" w:rsidR="008D4C9D" w:rsidRPr="00A523DC" w:rsidRDefault="008D4C9D" w:rsidP="00003CF0">
      <w:pPr>
        <w:rPr>
          <w:rFonts w:cs="Arial"/>
          <w:sz w:val="20"/>
          <w:lang w:val="de-DE"/>
        </w:rPr>
      </w:pPr>
      <w:r w:rsidRPr="00A523DC">
        <w:rPr>
          <w:rFonts w:cs="Arial"/>
          <w:sz w:val="20"/>
          <w:lang w:val="de-DE"/>
        </w:rPr>
        <w:t>- 7 Tage vom 4. bis und mit dem 6. Monat des ununterbrochenen Einsatzes</w:t>
      </w:r>
    </w:p>
    <w:p w14:paraId="7B149DE7" w14:textId="2E80A600" w:rsidR="008D4C9D" w:rsidRPr="00A523DC" w:rsidRDefault="008D4C9D" w:rsidP="00003CF0">
      <w:pPr>
        <w:rPr>
          <w:rFonts w:cs="Arial"/>
          <w:sz w:val="20"/>
          <w:lang w:val="de-DE"/>
        </w:rPr>
      </w:pPr>
      <w:r w:rsidRPr="00A523DC">
        <w:rPr>
          <w:rFonts w:cs="Arial"/>
          <w:sz w:val="20"/>
          <w:lang w:val="de-DE"/>
        </w:rPr>
        <w:t>- 1 Monat ab dem sieb</w:t>
      </w:r>
      <w:r w:rsidR="00A523DC" w:rsidRPr="00A523DC">
        <w:rPr>
          <w:rFonts w:cs="Arial"/>
          <w:sz w:val="20"/>
          <w:lang w:val="de-DE"/>
        </w:rPr>
        <w:t>t</w:t>
      </w:r>
      <w:r w:rsidRPr="00A523DC">
        <w:rPr>
          <w:rFonts w:cs="Arial"/>
          <w:sz w:val="20"/>
          <w:lang w:val="de-DE"/>
        </w:rPr>
        <w:t>en Monat des ununterbrochenen Einsatzes</w:t>
      </w:r>
    </w:p>
    <w:p w14:paraId="60FAB1AF" w14:textId="77777777" w:rsidR="00E92B66" w:rsidRPr="00A523DC" w:rsidRDefault="00E92B66" w:rsidP="00003CF0">
      <w:pPr>
        <w:pStyle w:val="Adressbereich"/>
        <w:tabs>
          <w:tab w:val="clear" w:pos="2268"/>
        </w:tabs>
        <w:rPr>
          <w:rFonts w:cs="Arial"/>
          <w:sz w:val="20"/>
        </w:rPr>
      </w:pPr>
    </w:p>
    <w:p w14:paraId="0C7F6FB4" w14:textId="77777777" w:rsidR="008D4C9D" w:rsidRPr="00A523DC" w:rsidRDefault="008D4C9D" w:rsidP="00003CF0">
      <w:pPr>
        <w:pStyle w:val="Adressbereich"/>
        <w:tabs>
          <w:tab w:val="clear" w:pos="2268"/>
        </w:tabs>
        <w:rPr>
          <w:rFonts w:cs="Arial"/>
          <w:sz w:val="20"/>
        </w:rPr>
      </w:pPr>
      <w:r w:rsidRPr="00A523DC">
        <w:rPr>
          <w:rFonts w:cs="Arial"/>
          <w:sz w:val="20"/>
        </w:rPr>
        <w:t>Wir bitten Sie, uns ein Exemplar unterzeichnet zurück zu senden.</w:t>
      </w:r>
    </w:p>
    <w:p w14:paraId="0FECF9CD" w14:textId="77777777" w:rsidR="008D4C9D" w:rsidRPr="00A523DC" w:rsidRDefault="008D4C9D" w:rsidP="00003CF0">
      <w:pPr>
        <w:pStyle w:val="Adressbereich"/>
        <w:tabs>
          <w:tab w:val="clear" w:pos="2268"/>
        </w:tabs>
        <w:rPr>
          <w:rFonts w:cs="Arial"/>
          <w:sz w:val="20"/>
        </w:rPr>
      </w:pPr>
    </w:p>
    <w:p w14:paraId="1137E3CD" w14:textId="77777777" w:rsidR="008D4C9D" w:rsidRPr="00A523DC" w:rsidRDefault="008D4C9D" w:rsidP="00003CF0">
      <w:pPr>
        <w:pStyle w:val="Adressbereich"/>
        <w:tabs>
          <w:tab w:val="clear" w:pos="2268"/>
        </w:tabs>
        <w:rPr>
          <w:rFonts w:cs="Arial"/>
          <w:sz w:val="20"/>
        </w:rPr>
      </w:pPr>
    </w:p>
    <w:p w14:paraId="282AD709" w14:textId="77777777" w:rsidR="008D4C9D" w:rsidRPr="00A523DC" w:rsidRDefault="008D4C9D" w:rsidP="00003CF0">
      <w:pPr>
        <w:pStyle w:val="Adressbereich"/>
        <w:tabs>
          <w:tab w:val="clear" w:pos="2268"/>
        </w:tabs>
        <w:rPr>
          <w:rFonts w:cs="Arial"/>
          <w:sz w:val="20"/>
        </w:rPr>
      </w:pPr>
    </w:p>
    <w:p w14:paraId="0E884A84" w14:textId="77777777" w:rsidR="008D4C9D" w:rsidRPr="00A523DC" w:rsidRDefault="00003DCC" w:rsidP="002C35DA">
      <w:pPr>
        <w:pStyle w:val="Adressbereich"/>
        <w:tabs>
          <w:tab w:val="clear" w:pos="2268"/>
          <w:tab w:val="right" w:pos="3402"/>
          <w:tab w:val="left" w:pos="5387"/>
          <w:tab w:val="right" w:pos="8789"/>
        </w:tabs>
        <w:rPr>
          <w:rFonts w:cs="Arial"/>
          <w:sz w:val="20"/>
        </w:rPr>
      </w:pPr>
      <w:r w:rsidRPr="00A523DC">
        <w:rPr>
          <w:rFonts w:cs="Arial"/>
          <w:sz w:val="20"/>
          <w:u w:val="single"/>
        </w:rPr>
        <w:tab/>
      </w:r>
      <w:r w:rsidR="00BC0419" w:rsidRPr="00A523DC">
        <w:rPr>
          <w:rFonts w:cs="Arial"/>
          <w:sz w:val="20"/>
        </w:rPr>
        <w:tab/>
      </w:r>
      <w:r w:rsidRPr="00A523DC">
        <w:rPr>
          <w:rFonts w:cs="Arial"/>
          <w:sz w:val="20"/>
          <w:u w:val="single"/>
        </w:rPr>
        <w:tab/>
      </w:r>
    </w:p>
    <w:p w14:paraId="1D9F600E" w14:textId="77777777" w:rsidR="008D4C9D" w:rsidRPr="00A523DC" w:rsidRDefault="008D4C9D" w:rsidP="002C35DA">
      <w:pPr>
        <w:pStyle w:val="Adressbereich"/>
        <w:tabs>
          <w:tab w:val="clear" w:pos="2268"/>
          <w:tab w:val="right" w:pos="3402"/>
          <w:tab w:val="left" w:pos="5387"/>
          <w:tab w:val="right" w:pos="8647"/>
        </w:tabs>
        <w:rPr>
          <w:rFonts w:cs="Arial"/>
          <w:sz w:val="20"/>
        </w:rPr>
      </w:pPr>
      <w:r w:rsidRPr="00A523DC">
        <w:rPr>
          <w:rFonts w:cs="Arial"/>
          <w:sz w:val="20"/>
        </w:rPr>
        <w:t xml:space="preserve">Rechtsverbindliche Unterschrift </w:t>
      </w:r>
      <w:r w:rsidRPr="00A523DC">
        <w:rPr>
          <w:rFonts w:cs="Arial"/>
          <w:sz w:val="20"/>
        </w:rPr>
        <w:tab/>
      </w:r>
      <w:r w:rsidR="00E91499" w:rsidRPr="00A523DC">
        <w:rPr>
          <w:rFonts w:cs="Arial"/>
          <w:sz w:val="20"/>
        </w:rPr>
        <w:tab/>
      </w:r>
      <w:proofErr w:type="spellStart"/>
      <w:r w:rsidR="00CD7DF7" w:rsidRPr="00BC56D8">
        <w:rPr>
          <w:rFonts w:cs="Arial"/>
          <w:iCs/>
          <w:sz w:val="20"/>
        </w:rPr>
        <w:t>Temporärfirma</w:t>
      </w:r>
      <w:proofErr w:type="spellEnd"/>
      <w:r w:rsidR="00CD7DF7" w:rsidRPr="00BC56D8">
        <w:rPr>
          <w:rFonts w:cs="Arial"/>
          <w:iCs/>
          <w:sz w:val="20"/>
        </w:rPr>
        <w:t xml:space="preserve"> </w:t>
      </w:r>
      <w:r w:rsidRPr="00BC56D8">
        <w:rPr>
          <w:rFonts w:cs="Arial"/>
          <w:iCs/>
          <w:sz w:val="20"/>
        </w:rPr>
        <w:t>AG</w:t>
      </w:r>
    </w:p>
    <w:p w14:paraId="0634B21C" w14:textId="77777777" w:rsidR="008D4C9D" w:rsidRPr="00A523DC" w:rsidRDefault="008D4C9D" w:rsidP="00003CF0">
      <w:pPr>
        <w:pStyle w:val="Adressbereich"/>
        <w:tabs>
          <w:tab w:val="clear" w:pos="2268"/>
          <w:tab w:val="right" w:pos="3402"/>
          <w:tab w:val="left" w:pos="5387"/>
          <w:tab w:val="right" w:pos="8647"/>
        </w:tabs>
        <w:rPr>
          <w:rFonts w:cs="Arial"/>
          <w:sz w:val="20"/>
        </w:rPr>
      </w:pPr>
      <w:r w:rsidRPr="00A523DC">
        <w:rPr>
          <w:rFonts w:cs="Arial"/>
          <w:sz w:val="20"/>
        </w:rPr>
        <w:t>des Einsatzbetriebes</w:t>
      </w:r>
    </w:p>
    <w:p w14:paraId="2EA1986A" w14:textId="77777777" w:rsidR="008D4C9D" w:rsidRPr="00A523DC" w:rsidRDefault="008D4C9D" w:rsidP="00003CF0">
      <w:pPr>
        <w:pStyle w:val="Adressbereich"/>
        <w:tabs>
          <w:tab w:val="clear" w:pos="2268"/>
          <w:tab w:val="left" w:pos="3119"/>
          <w:tab w:val="left" w:pos="3600"/>
          <w:tab w:val="left" w:pos="5760"/>
        </w:tabs>
        <w:rPr>
          <w:rFonts w:cs="Arial"/>
          <w:sz w:val="20"/>
        </w:rPr>
      </w:pPr>
    </w:p>
    <w:p w14:paraId="0860F5D9" w14:textId="77777777" w:rsidR="00003DCC" w:rsidRPr="00A523DC" w:rsidRDefault="00003DCC" w:rsidP="00003CF0">
      <w:pPr>
        <w:pStyle w:val="Adressbereich"/>
        <w:tabs>
          <w:tab w:val="clear" w:pos="2268"/>
          <w:tab w:val="left" w:pos="3119"/>
          <w:tab w:val="left" w:pos="3600"/>
          <w:tab w:val="left" w:pos="5760"/>
        </w:tabs>
        <w:rPr>
          <w:rFonts w:cs="Arial"/>
          <w:sz w:val="20"/>
        </w:rPr>
      </w:pPr>
    </w:p>
    <w:p w14:paraId="0AC4496C" w14:textId="77777777" w:rsidR="008D4C9D" w:rsidRPr="00A523DC" w:rsidRDefault="008D4C9D" w:rsidP="00003CF0">
      <w:pPr>
        <w:pStyle w:val="Adressbereich"/>
        <w:tabs>
          <w:tab w:val="left" w:pos="5760"/>
        </w:tabs>
        <w:rPr>
          <w:rFonts w:cs="Arial"/>
          <w:sz w:val="16"/>
          <w:szCs w:val="16"/>
        </w:rPr>
      </w:pPr>
      <w:r w:rsidRPr="00A523DC">
        <w:rPr>
          <w:rFonts w:cs="Arial"/>
          <w:sz w:val="16"/>
          <w:szCs w:val="16"/>
        </w:rPr>
        <w:t>Bewilligungsbehörden:</w:t>
      </w:r>
      <w:r w:rsidRPr="00A523DC">
        <w:rPr>
          <w:rFonts w:cs="Arial"/>
          <w:sz w:val="16"/>
          <w:szCs w:val="16"/>
        </w:rPr>
        <w:tab/>
      </w:r>
      <w:r w:rsidRPr="00A523DC">
        <w:rPr>
          <w:rFonts w:cs="Arial"/>
          <w:i/>
          <w:sz w:val="16"/>
          <w:szCs w:val="16"/>
        </w:rPr>
        <w:t>Amt für Wirtschaft und Arbeit, Postfach, 8090 Zürich</w:t>
      </w:r>
    </w:p>
    <w:p w14:paraId="27416191" w14:textId="77777777" w:rsidR="008D4C9D" w:rsidRDefault="008D4C9D" w:rsidP="00003CF0">
      <w:pPr>
        <w:pStyle w:val="Adressbereich"/>
        <w:tabs>
          <w:tab w:val="left" w:pos="5760"/>
        </w:tabs>
        <w:rPr>
          <w:rFonts w:cs="Arial"/>
          <w:sz w:val="16"/>
          <w:szCs w:val="16"/>
        </w:rPr>
      </w:pPr>
      <w:r w:rsidRPr="00A523DC">
        <w:rPr>
          <w:rFonts w:cs="Arial"/>
          <w:sz w:val="16"/>
          <w:szCs w:val="16"/>
        </w:rPr>
        <w:tab/>
      </w:r>
      <w:proofErr w:type="spellStart"/>
      <w:r w:rsidRPr="00A523DC">
        <w:rPr>
          <w:rFonts w:cs="Arial"/>
          <w:sz w:val="16"/>
          <w:szCs w:val="16"/>
        </w:rPr>
        <w:t>seco</w:t>
      </w:r>
      <w:proofErr w:type="spellEnd"/>
      <w:r w:rsidRPr="00A523DC">
        <w:rPr>
          <w:rFonts w:cs="Arial"/>
          <w:sz w:val="16"/>
          <w:szCs w:val="16"/>
        </w:rPr>
        <w:t xml:space="preserve">, Direktion für Arbeit, </w:t>
      </w:r>
      <w:proofErr w:type="spellStart"/>
      <w:r w:rsidR="00017634" w:rsidRPr="00A523DC">
        <w:rPr>
          <w:rFonts w:cs="Arial"/>
          <w:sz w:val="16"/>
          <w:szCs w:val="16"/>
        </w:rPr>
        <w:t>Holzikofenweg</w:t>
      </w:r>
      <w:proofErr w:type="spellEnd"/>
      <w:r w:rsidR="00017634" w:rsidRPr="00A523DC">
        <w:rPr>
          <w:rFonts w:cs="Arial"/>
          <w:sz w:val="16"/>
          <w:szCs w:val="16"/>
        </w:rPr>
        <w:t xml:space="preserve"> 36</w:t>
      </w:r>
      <w:r w:rsidRPr="00A523DC">
        <w:rPr>
          <w:rFonts w:cs="Arial"/>
          <w:sz w:val="16"/>
          <w:szCs w:val="16"/>
        </w:rPr>
        <w:t>, 3003 Bern</w:t>
      </w:r>
    </w:p>
    <w:sectPr w:rsidR="008D4C9D" w:rsidSect="00A02666">
      <w:type w:val="continuous"/>
      <w:pgSz w:w="11907" w:h="16840" w:code="9"/>
      <w:pgMar w:top="2880" w:right="1134" w:bottom="567" w:left="1366"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5322B" w14:textId="77777777" w:rsidR="00FA626A" w:rsidRDefault="00FA626A">
      <w:r>
        <w:separator/>
      </w:r>
    </w:p>
  </w:endnote>
  <w:endnote w:type="continuationSeparator" w:id="0">
    <w:p w14:paraId="374975A4" w14:textId="77777777" w:rsidR="00FA626A" w:rsidRDefault="00FA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CD66" w14:textId="77777777" w:rsidR="00FA626A" w:rsidRDefault="00FA626A">
      <w:r>
        <w:separator/>
      </w:r>
    </w:p>
  </w:footnote>
  <w:footnote w:type="continuationSeparator" w:id="0">
    <w:p w14:paraId="280AC188" w14:textId="77777777" w:rsidR="00FA626A" w:rsidRDefault="00FA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300"/>
    <w:multiLevelType w:val="hybridMultilevel"/>
    <w:tmpl w:val="86D4EB4A"/>
    <w:lvl w:ilvl="0" w:tplc="FFFFFFFF">
      <w:start w:val="1"/>
      <w:numFmt w:val="bullet"/>
      <w:lvlText w:val="–"/>
      <w:lvlJc w:val="left"/>
      <w:pPr>
        <w:tabs>
          <w:tab w:val="num" w:pos="720"/>
        </w:tabs>
        <w:ind w:left="720" w:hanging="360"/>
      </w:pPr>
      <w:rPr>
        <w:rFonts w:ascii="Tempus Sans ITC" w:hAnsi="Tempus Sans ITC"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22E5638B"/>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1">
    <w:nsid w:val="35344F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653F7924"/>
    <w:multiLevelType w:val="singleLevel"/>
    <w:tmpl w:val="04070007"/>
    <w:lvl w:ilvl="0">
      <w:start w:val="1"/>
      <w:numFmt w:val="bullet"/>
      <w:lvlText w:val="-"/>
      <w:lvlJc w:val="left"/>
      <w:pPr>
        <w:tabs>
          <w:tab w:val="num" w:pos="360"/>
        </w:tabs>
        <w:ind w:left="360" w:hanging="360"/>
      </w:pPr>
      <w:rPr>
        <w:sz w:val="16"/>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activeWritingStyle w:appName="MSWord" w:lang="en-US" w:vendorID="8" w:dllVersion="513" w:checkStyle="1"/>
  <w:proofState w:spelling="clean" w:grammar="clean"/>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5F"/>
    <w:rsid w:val="00003CF0"/>
    <w:rsid w:val="00003DCC"/>
    <w:rsid w:val="00017634"/>
    <w:rsid w:val="00044245"/>
    <w:rsid w:val="00177A84"/>
    <w:rsid w:val="001A78E5"/>
    <w:rsid w:val="001D380E"/>
    <w:rsid w:val="00254DEF"/>
    <w:rsid w:val="0029388C"/>
    <w:rsid w:val="002B501E"/>
    <w:rsid w:val="002C35DA"/>
    <w:rsid w:val="002E3E71"/>
    <w:rsid w:val="00387F70"/>
    <w:rsid w:val="003C0F40"/>
    <w:rsid w:val="003F64D7"/>
    <w:rsid w:val="00434FF8"/>
    <w:rsid w:val="004572F5"/>
    <w:rsid w:val="00462CD1"/>
    <w:rsid w:val="004E7FEA"/>
    <w:rsid w:val="005130B2"/>
    <w:rsid w:val="00520050"/>
    <w:rsid w:val="005C496D"/>
    <w:rsid w:val="00643036"/>
    <w:rsid w:val="00685B4E"/>
    <w:rsid w:val="006B675F"/>
    <w:rsid w:val="006C4202"/>
    <w:rsid w:val="006C5E7C"/>
    <w:rsid w:val="006C70BC"/>
    <w:rsid w:val="00771A7B"/>
    <w:rsid w:val="00805BBE"/>
    <w:rsid w:val="00870B65"/>
    <w:rsid w:val="008D4C9D"/>
    <w:rsid w:val="00915531"/>
    <w:rsid w:val="00934958"/>
    <w:rsid w:val="00A02666"/>
    <w:rsid w:val="00A523DC"/>
    <w:rsid w:val="00AD5395"/>
    <w:rsid w:val="00AE70CC"/>
    <w:rsid w:val="00B1458A"/>
    <w:rsid w:val="00B2598A"/>
    <w:rsid w:val="00B5363A"/>
    <w:rsid w:val="00BC0419"/>
    <w:rsid w:val="00BC56D8"/>
    <w:rsid w:val="00C26677"/>
    <w:rsid w:val="00C52F5A"/>
    <w:rsid w:val="00CC3B0B"/>
    <w:rsid w:val="00CD7DF7"/>
    <w:rsid w:val="00E34EAF"/>
    <w:rsid w:val="00E91499"/>
    <w:rsid w:val="00E92B66"/>
    <w:rsid w:val="00ED1A3F"/>
    <w:rsid w:val="00F36A85"/>
    <w:rsid w:val="00F75D40"/>
    <w:rsid w:val="00FA626A"/>
    <w:rsid w:val="00FD5B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1B966B7"/>
  <w15:chartTrackingRefBased/>
  <w15:docId w15:val="{06B48D11-BB5B-41A9-88E5-DF42B77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en-US" w:eastAsia="de-DE"/>
    </w:rPr>
  </w:style>
  <w:style w:type="paragraph" w:styleId="berschrift1">
    <w:name w:val="heading 1"/>
    <w:basedOn w:val="Standard"/>
    <w:next w:val="Standard"/>
    <w:qFormat/>
    <w:pPr>
      <w:keepNext/>
      <w:tabs>
        <w:tab w:val="left" w:pos="4536"/>
      </w:tabs>
      <w:outlineLvl w:val="0"/>
    </w:pPr>
    <w:rPr>
      <w:b/>
      <w:sz w:val="28"/>
    </w:rPr>
  </w:style>
  <w:style w:type="paragraph" w:styleId="berschrift2">
    <w:name w:val="heading 2"/>
    <w:basedOn w:val="Standard"/>
    <w:next w:val="Standard"/>
    <w:qFormat/>
    <w:pPr>
      <w:keepNext/>
      <w:tabs>
        <w:tab w:val="left" w:pos="4536"/>
      </w:tabs>
      <w:outlineLvl w:val="1"/>
    </w:pPr>
    <w:rPr>
      <w:rFonts w:ascii="Times New Roman" w:hAnsi="Times New Roman"/>
      <w:b/>
      <w:i/>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after="240"/>
    </w:pPr>
    <w:rPr>
      <w:lang w:val="de-DE"/>
    </w:rPr>
  </w:style>
  <w:style w:type="paragraph" w:styleId="Kopfzeile">
    <w:name w:val="header"/>
    <w:basedOn w:val="Standard"/>
    <w:semiHidden/>
    <w:pPr>
      <w:tabs>
        <w:tab w:val="center" w:pos="4536"/>
        <w:tab w:val="right" w:pos="9072"/>
      </w:tabs>
    </w:pPr>
    <w:rPr>
      <w:rFonts w:ascii="Times New Roman" w:hAnsi="Times New Roman"/>
      <w:sz w:val="20"/>
      <w:lang w:val="de-DE"/>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customStyle="1" w:styleId="Adressbereich">
    <w:name w:val="Adressbereich"/>
    <w:basedOn w:val="Standard"/>
    <w:pPr>
      <w:tabs>
        <w:tab w:val="left" w:pos="2268"/>
      </w:tabs>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DOTKAND0\RAN%20Bewerber_Abs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RAN Bewerber_Absage</Template>
  <TotalTime>0</TotalTime>
  <Pages>1</Pages>
  <Words>215</Words>
  <Characters>1544</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Konditionen</vt:lpstr>
      <vt:lpstr>Konditionen</vt:lpstr>
    </vt:vector>
  </TitlesOfParts>
  <Company>Target Group</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Konditionen</dc:title>
  <dc:subject/>
  <dc:creator>Markus Schild</dc:creator>
  <cp:keywords/>
  <cp:lastModifiedBy>Geneviève Cecilio</cp:lastModifiedBy>
  <cp:revision>4</cp:revision>
  <cp:lastPrinted>2012-10-26T13:17:00Z</cp:lastPrinted>
  <dcterms:created xsi:type="dcterms:W3CDTF">2020-08-25T08:01:00Z</dcterms:created>
  <dcterms:modified xsi:type="dcterms:W3CDTF">2020-08-25T09:46:00Z</dcterms:modified>
</cp:coreProperties>
</file>